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374"/>
        <w:gridCol w:w="914"/>
        <w:gridCol w:w="1172"/>
        <w:gridCol w:w="1172"/>
        <w:gridCol w:w="1172"/>
        <w:gridCol w:w="1172"/>
        <w:gridCol w:w="1172"/>
        <w:gridCol w:w="1172"/>
        <w:gridCol w:w="463"/>
        <w:gridCol w:w="709"/>
        <w:gridCol w:w="1172"/>
        <w:gridCol w:w="1172"/>
        <w:gridCol w:w="1223"/>
        <w:gridCol w:w="205"/>
      </w:tblGrid>
      <w:tr w:rsidR="009D34B5" w:rsidRPr="009D34B5" w:rsidTr="00D26881">
        <w:trPr>
          <w:trHeight w:val="225"/>
        </w:trPr>
        <w:tc>
          <w:tcPr>
            <w:tcW w:w="4460" w:type="dxa"/>
            <w:gridSpan w:val="3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323" w:type="dxa"/>
            <w:gridSpan w:val="6"/>
          </w:tcPr>
          <w:p w:rsidR="009D34B5" w:rsidRDefault="009D34B5" w:rsidP="00D26881">
            <w:pPr>
              <w:spacing w:after="0" w:line="240" w:lineRule="auto"/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48"/>
                <w:szCs w:val="48"/>
                <w:lang w:val="en-US"/>
              </w:rPr>
              <w:t>Drug Treatment Plan</w:t>
            </w:r>
          </w:p>
          <w:p w:rsidR="00D26881" w:rsidRPr="00D26881" w:rsidRDefault="00D26881" w:rsidP="00D26881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  <w:lang w:val="en-US"/>
              </w:rPr>
            </w:pPr>
          </w:p>
        </w:tc>
        <w:tc>
          <w:tcPr>
            <w:tcW w:w="4481" w:type="dxa"/>
            <w:gridSpan w:val="5"/>
          </w:tcPr>
          <w:p w:rsidR="009D34B5" w:rsidRPr="009D34B5" w:rsidRDefault="002900EC" w:rsidP="009D3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</w:pPr>
            <w:r w:rsidRPr="009D34B5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-695432</wp:posOffset>
                      </wp:positionV>
                      <wp:extent cx="3240000" cy="828000"/>
                      <wp:effectExtent l="0" t="0" r="1778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82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4B5" w:rsidRDefault="00580F61" w:rsidP="00580F61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before="120"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Name</w:t>
                                  </w:r>
                                  <w:r w:rsidR="009D34B5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  <w:p w:rsidR="009D34B5" w:rsidRDefault="009D34B5" w:rsidP="00580F61">
                                  <w:pPr>
                                    <w:pStyle w:val="Header"/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spacing w:line="36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MRN: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__________________</w:t>
                                  </w:r>
                                  <w:r w:rsidR="00580F61">
                                    <w:rPr>
                                      <w:rFonts w:ascii="Arial" w:hAnsi="Arial" w:cs="Arial"/>
                                      <w:color w:val="D9D9D9" w:themeColor="background1" w:themeShade="D9"/>
                                    </w:rPr>
                                    <w:t>_________</w:t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D857AC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2.2pt;margin-top:-54.75pt;width:255.1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" strokecolor="#bfbfbf [2412]">
                      <v:textbox>
                        <w:txbxContent>
                          <w:p w:rsidR="009D34B5" w:rsidRDefault="00580F61" w:rsidP="00580F61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9D34B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580F6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D34B5" w:rsidRDefault="009D34B5" w:rsidP="00580F61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</w:tabs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MRN:</w:t>
                            </w:r>
                            <w:r w:rsidR="00580F6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__________________</w:t>
                            </w:r>
                            <w:r w:rsidR="00580F61">
                              <w:rPr>
                                <w:rFonts w:ascii="Arial" w:hAnsi="Arial" w:cs="Arial"/>
                                <w:color w:val="D9D9D9" w:themeColor="background1" w:themeShade="D9"/>
                              </w:rPr>
                              <w:t>_________</w:t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857A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4B5" w:rsidRPr="009D34B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1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2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3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4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5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6</w:t>
            </w: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7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8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 9</w:t>
            </w: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0C0"/>
            <w:vAlign w:val="center"/>
          </w:tcPr>
          <w:p w:rsidR="009D34B5" w:rsidRPr="00580F61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580F61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  <w:t>Week 10</w:t>
            </w:r>
          </w:p>
        </w:tc>
      </w:tr>
      <w:tr w:rsidR="00D26881" w:rsidRPr="009D34B5" w:rsidTr="00351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17"/>
        </w:trPr>
        <w:tc>
          <w:tcPr>
            <w:tcW w:w="237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26881" w:rsidRPr="009D34B5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26881" w:rsidRPr="009D34B5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D26881" w:rsidRPr="00580F61" w:rsidRDefault="00D26881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Drug</w:t>
            </w:r>
            <w:r w:rsidR="00580F6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9D34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2900EC" w:rsidRPr="002900EC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57"/>
        </w:trPr>
        <w:tc>
          <w:tcPr>
            <w:tcW w:w="23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2900EC" w:rsidRPr="002900EC" w:rsidRDefault="002900EC" w:rsidP="00444E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00EC" w:rsidRPr="002900EC" w:rsidRDefault="002900EC" w:rsidP="00444E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124E39" w:rsidRPr="009D34B5" w:rsidTr="00D2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473"/>
        </w:trPr>
        <w:tc>
          <w:tcPr>
            <w:tcW w:w="23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:rsidR="009D34B5" w:rsidRPr="009D34B5" w:rsidRDefault="009D34B5" w:rsidP="009D3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D34B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pm</w:t>
            </w: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34B5" w:rsidRPr="009D34B5" w:rsidRDefault="009D34B5" w:rsidP="009D34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D34B5" w:rsidRPr="009D34B5" w:rsidTr="0020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883"/>
        </w:trPr>
        <w:tc>
          <w:tcPr>
            <w:tcW w:w="15059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4E39" w:rsidRPr="00D26881" w:rsidRDefault="00124E39" w:rsidP="00D26881">
            <w:pPr>
              <w:spacing w:after="0" w:line="264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>Notes:                                                                                          Weight:</w:t>
            </w:r>
          </w:p>
          <w:p w:rsidR="00124E39" w:rsidRPr="00D26881" w:rsidRDefault="00124E39" w:rsidP="00D26881">
            <w:pPr>
              <w:spacing w:after="0" w:line="264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</w:p>
          <w:p w:rsidR="009D34B5" w:rsidRPr="009D34B5" w:rsidRDefault="00124E39" w:rsidP="00D26881">
            <w:pPr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Name of Prescribing Doctor:                                                    Signature:                                                    </w:t>
            </w:r>
            <w:r w:rsid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         </w:t>
            </w: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</w:t>
            </w:r>
            <w:r w:rsid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             </w:t>
            </w:r>
            <w:r w:rsidRPr="00D26881">
              <w:rPr>
                <w:rFonts w:ascii="Arial" w:eastAsia="Times New Roman" w:hAnsi="Arial" w:cs="Arial"/>
                <w:b/>
                <w:szCs w:val="24"/>
                <w:lang w:val="en-US"/>
              </w:rPr>
              <w:t xml:space="preserve">Date:                 </w:t>
            </w:r>
          </w:p>
        </w:tc>
      </w:tr>
    </w:tbl>
    <w:p w:rsidR="00AA55F3" w:rsidRDefault="00AA55F3" w:rsidP="003516DF">
      <w:pPr>
        <w:spacing w:line="240" w:lineRule="auto"/>
      </w:pPr>
    </w:p>
    <w:sectPr w:rsidR="00AA55F3" w:rsidSect="00D26881">
      <w:headerReference w:type="default" r:id="rId6"/>
      <w:footerReference w:type="default" r:id="rId7"/>
      <w:pgSz w:w="16838" w:h="11906" w:orient="landscape"/>
      <w:pgMar w:top="426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C6" w:rsidRDefault="004C71C6" w:rsidP="00453177">
      <w:pPr>
        <w:spacing w:after="0" w:line="240" w:lineRule="auto"/>
      </w:pPr>
      <w:r>
        <w:separator/>
      </w:r>
    </w:p>
  </w:endnote>
  <w:end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81" w:rsidRPr="00D26881" w:rsidRDefault="00D26881" w:rsidP="00D26881">
    <w:pPr>
      <w:pStyle w:val="Footer"/>
      <w:spacing w:after="360" w:line="240" w:lineRule="auto"/>
      <w:jc w:val="right"/>
      <w:rPr>
        <w:color w:val="595959" w:themeColor="text1" w:themeTint="A6"/>
        <w:sz w:val="18"/>
        <w:szCs w:val="18"/>
      </w:rPr>
    </w:pPr>
    <w:r w:rsidRPr="00D26881">
      <w:rPr>
        <w:color w:val="595959" w:themeColor="text1" w:themeTint="A6"/>
        <w:sz w:val="18"/>
        <w:szCs w:val="18"/>
      </w:rPr>
      <w:t>PENNSW</w:t>
    </w:r>
    <w:r>
      <w:rPr>
        <w:color w:val="595959" w:themeColor="text1" w:themeTint="A6"/>
        <w:sz w:val="18"/>
        <w:szCs w:val="18"/>
      </w:rPr>
      <w:t xml:space="preserve"> Drug Treatment </w:t>
    </w:r>
    <w:proofErr w:type="spellStart"/>
    <w:r w:rsidRPr="00D26881">
      <w:rPr>
        <w:color w:val="595959" w:themeColor="text1" w:themeTint="A6"/>
        <w:sz w:val="18"/>
        <w:szCs w:val="18"/>
      </w:rPr>
      <w:t>Plan</w:t>
    </w:r>
    <w:r>
      <w:rPr>
        <w:color w:val="595959" w:themeColor="text1" w:themeTint="A6"/>
        <w:sz w:val="18"/>
        <w:szCs w:val="18"/>
      </w:rPr>
      <w:t>_</w:t>
    </w:r>
    <w:r w:rsidRPr="00D26881">
      <w:rPr>
        <w:color w:val="595959" w:themeColor="text1" w:themeTint="A6"/>
        <w:sz w:val="18"/>
        <w:szCs w:val="18"/>
      </w:rPr>
      <w:t>Updated</w:t>
    </w:r>
    <w:proofErr w:type="spellEnd"/>
    <w:r w:rsidRPr="00D26881">
      <w:rPr>
        <w:color w:val="595959" w:themeColor="text1" w:themeTint="A6"/>
        <w:sz w:val="18"/>
        <w:szCs w:val="18"/>
      </w:rPr>
      <w:t xml:space="preserve"> 13</w:t>
    </w:r>
    <w:r w:rsidRPr="00D26881">
      <w:rPr>
        <w:color w:val="595959" w:themeColor="text1" w:themeTint="A6"/>
        <w:sz w:val="18"/>
        <w:szCs w:val="18"/>
        <w:vertAlign w:val="superscript"/>
      </w:rPr>
      <w:t>th</w:t>
    </w:r>
    <w:r w:rsidRPr="00D26881">
      <w:rPr>
        <w:color w:val="595959" w:themeColor="text1" w:themeTint="A6"/>
        <w:sz w:val="18"/>
        <w:szCs w:val="18"/>
      </w:rPr>
      <w:t xml:space="preserve"> October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C6" w:rsidRDefault="004C71C6" w:rsidP="00453177">
      <w:pPr>
        <w:spacing w:after="0" w:line="240" w:lineRule="auto"/>
      </w:pPr>
      <w:r>
        <w:separator/>
      </w:r>
    </w:p>
  </w:footnote>
  <w:footnote w:type="continuationSeparator" w:id="0">
    <w:p w:rsidR="004C71C6" w:rsidRDefault="004C71C6" w:rsidP="0045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04" w:rsidRPr="00D26881" w:rsidRDefault="00933E04" w:rsidP="005B76D3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rPr>
        <w:sz w:val="24"/>
        <w:szCs w:val="20"/>
      </w:rPr>
    </w:pPr>
  </w:p>
  <w:p w:rsidR="00DC3677" w:rsidRPr="005B76D3" w:rsidRDefault="007A687D" w:rsidP="00580F61">
    <w:pPr>
      <w:pStyle w:val="Header"/>
      <w:tabs>
        <w:tab w:val="clear" w:pos="4513"/>
        <w:tab w:val="clear" w:pos="9026"/>
        <w:tab w:val="center" w:pos="5309"/>
        <w:tab w:val="right" w:pos="10619"/>
      </w:tabs>
      <w:spacing w:after="0" w:line="240" w:lineRule="auto"/>
      <w:ind w:left="720" w:hanging="436"/>
      <w:rPr>
        <w:sz w:val="20"/>
        <w:szCs w:val="20"/>
      </w:rPr>
    </w:pPr>
    <w:r>
      <w:rPr>
        <w:noProof/>
        <w:sz w:val="20"/>
        <w:szCs w:val="20"/>
        <w:lang w:eastAsia="en-AU"/>
      </w:rPr>
      <w:drawing>
        <wp:inline distT="0" distB="0" distL="0" distR="0">
          <wp:extent cx="1428750" cy="768631"/>
          <wp:effectExtent l="0" t="0" r="0" b="0"/>
          <wp:docPr id="18" name="Picture 18" descr="NET4949 PENNSW logo_blue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4949 PENNSW logo_blue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64" cy="77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677" w:rsidRPr="005B76D3">
      <w:rPr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A"/>
    <w:rsid w:val="0006277A"/>
    <w:rsid w:val="000864D2"/>
    <w:rsid w:val="000A1BA0"/>
    <w:rsid w:val="000A312A"/>
    <w:rsid w:val="001058C2"/>
    <w:rsid w:val="00123763"/>
    <w:rsid w:val="00124E39"/>
    <w:rsid w:val="00186AEC"/>
    <w:rsid w:val="001944A0"/>
    <w:rsid w:val="0020226B"/>
    <w:rsid w:val="0024226A"/>
    <w:rsid w:val="002900EC"/>
    <w:rsid w:val="00296ED4"/>
    <w:rsid w:val="002A3399"/>
    <w:rsid w:val="002D6D4D"/>
    <w:rsid w:val="002D79C0"/>
    <w:rsid w:val="00346C4D"/>
    <w:rsid w:val="003516DF"/>
    <w:rsid w:val="00367753"/>
    <w:rsid w:val="003C1426"/>
    <w:rsid w:val="00453177"/>
    <w:rsid w:val="004B0719"/>
    <w:rsid w:val="004B44CC"/>
    <w:rsid w:val="004C71C6"/>
    <w:rsid w:val="004E4A08"/>
    <w:rsid w:val="004F7A4C"/>
    <w:rsid w:val="00580F61"/>
    <w:rsid w:val="005B76D3"/>
    <w:rsid w:val="006443B2"/>
    <w:rsid w:val="007A687D"/>
    <w:rsid w:val="00851CC2"/>
    <w:rsid w:val="00912503"/>
    <w:rsid w:val="00933E04"/>
    <w:rsid w:val="009D34B5"/>
    <w:rsid w:val="00A04181"/>
    <w:rsid w:val="00A440BF"/>
    <w:rsid w:val="00A50962"/>
    <w:rsid w:val="00A778D9"/>
    <w:rsid w:val="00AA55F3"/>
    <w:rsid w:val="00AC31D9"/>
    <w:rsid w:val="00B60258"/>
    <w:rsid w:val="00C32CDD"/>
    <w:rsid w:val="00C8479C"/>
    <w:rsid w:val="00CB3974"/>
    <w:rsid w:val="00D010D4"/>
    <w:rsid w:val="00D26881"/>
    <w:rsid w:val="00D415DD"/>
    <w:rsid w:val="00D67E1F"/>
    <w:rsid w:val="00DC3677"/>
    <w:rsid w:val="00DD3132"/>
    <w:rsid w:val="00E3042D"/>
    <w:rsid w:val="00F15E19"/>
    <w:rsid w:val="00FB1577"/>
    <w:rsid w:val="00F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0257DA1-65A7-4130-B7EB-E03036D4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2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5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31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3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31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EBACF9A6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Maree O'Brien</dc:creator>
  <cp:keywords/>
  <cp:lastModifiedBy>fleur.lemarne</cp:lastModifiedBy>
  <cp:revision>2</cp:revision>
  <cp:lastPrinted>2018-12-19T23:42:00Z</cp:lastPrinted>
  <dcterms:created xsi:type="dcterms:W3CDTF">2020-10-13T03:59:00Z</dcterms:created>
  <dcterms:modified xsi:type="dcterms:W3CDTF">2020-10-13T03:59:00Z</dcterms:modified>
</cp:coreProperties>
</file>